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54" w:rsidRPr="006E3601" w:rsidRDefault="006E3601">
      <w:pPr>
        <w:rPr>
          <w:b/>
          <w:lang w:val="nl-NL"/>
        </w:rPr>
      </w:pPr>
      <w:r w:rsidRPr="006E3601">
        <w:rPr>
          <w:b/>
          <w:lang w:val="nl-NL"/>
        </w:rPr>
        <w:t>TTT</w:t>
      </w:r>
      <w:r w:rsidR="00F1628C">
        <w:rPr>
          <w:b/>
          <w:lang w:val="nl-NL"/>
        </w:rPr>
        <w:t>-plus</w:t>
      </w:r>
      <w:r w:rsidRPr="006E3601">
        <w:rPr>
          <w:b/>
          <w:lang w:val="nl-NL"/>
        </w:rPr>
        <w:t>: Het  schrijven van stageplannen</w:t>
      </w:r>
    </w:p>
    <w:p w:rsidR="006E3601" w:rsidRPr="0045724E" w:rsidRDefault="006E3601" w:rsidP="006E3601">
      <w:pPr>
        <w:spacing w:after="0"/>
        <w:rPr>
          <w:b/>
          <w:lang w:val="nl-NL"/>
        </w:rPr>
      </w:pPr>
      <w:r w:rsidRPr="0045724E">
        <w:rPr>
          <w:b/>
          <w:lang w:val="nl-NL"/>
        </w:rPr>
        <w:t>Doelen:</w:t>
      </w:r>
    </w:p>
    <w:p w:rsidR="006E3601" w:rsidRDefault="006E3601" w:rsidP="006E3601">
      <w:pPr>
        <w:spacing w:after="0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>Kennen van de doelen en kaders voor het schrijven van een stageplan</w:t>
      </w:r>
    </w:p>
    <w:p w:rsidR="006E3601" w:rsidRDefault="006E3601" w:rsidP="006E3601">
      <w:pPr>
        <w:spacing w:after="0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 xml:space="preserve">Het kennen van de structuur  en kunnen ontwikkelen van een format </w:t>
      </w:r>
    </w:p>
    <w:p w:rsidR="006E3601" w:rsidRDefault="006E3601" w:rsidP="006E3601">
      <w:pPr>
        <w:spacing w:after="0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>Het kunnen formuleren van leerdoelen en dit omzetten in leeractiviteiten</w:t>
      </w:r>
      <w:r w:rsidRPr="006E3601">
        <w:rPr>
          <w:lang w:val="nl-NL"/>
        </w:rPr>
        <w:t xml:space="preserve"> </w:t>
      </w:r>
    </w:p>
    <w:p w:rsidR="00980413" w:rsidRDefault="00980413" w:rsidP="006E3601">
      <w:pPr>
        <w:spacing w:after="0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>Kent de  bekwaamheidsniveaus en kan deze inbouwen in de stageplannen</w:t>
      </w:r>
    </w:p>
    <w:p w:rsidR="006E3601" w:rsidRDefault="006E3601" w:rsidP="006E3601">
      <w:pPr>
        <w:spacing w:after="0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>Het kunnen omzetten van een werkomgeving in een gestructureerde leeromgeving</w:t>
      </w:r>
    </w:p>
    <w:p w:rsidR="006E3601" w:rsidRDefault="006E3601" w:rsidP="006E3601">
      <w:pPr>
        <w:spacing w:after="0"/>
        <w:rPr>
          <w:lang w:val="nl-NL"/>
        </w:rPr>
      </w:pPr>
    </w:p>
    <w:p w:rsidR="006E3601" w:rsidRPr="0045724E" w:rsidRDefault="00980413" w:rsidP="006E3601">
      <w:pPr>
        <w:spacing w:after="0"/>
        <w:rPr>
          <w:b/>
          <w:lang w:val="nl-NL"/>
        </w:rPr>
      </w:pPr>
      <w:r w:rsidRPr="0045724E">
        <w:rPr>
          <w:b/>
          <w:lang w:val="nl-NL"/>
        </w:rPr>
        <w:t>Competenties</w:t>
      </w:r>
      <w:r w:rsidR="006E3601" w:rsidRPr="0045724E">
        <w:rPr>
          <w:b/>
          <w:lang w:val="nl-NL"/>
        </w:rPr>
        <w:t xml:space="preserve"> uit competentieprofiel opleider: </w:t>
      </w:r>
    </w:p>
    <w:p w:rsidR="00980413" w:rsidRDefault="00980413" w:rsidP="006E3601">
      <w:pPr>
        <w:spacing w:after="0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>Zorgt voor een adequate organisatie van het opleiden op de werkplek</w:t>
      </w:r>
    </w:p>
    <w:p w:rsidR="00980413" w:rsidRDefault="00980413" w:rsidP="006E3601">
      <w:pPr>
        <w:spacing w:after="0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>Herkent leerzame momneten in de praktijk en draagt er zorg voor dat deze door de</w:t>
      </w:r>
      <w:r>
        <w:rPr>
          <w:lang w:val="nl-NL"/>
        </w:rPr>
        <w:tab/>
        <w:t xml:space="preserve">opleidingsgroep voor het opleiden van </w:t>
      </w:r>
      <w:proofErr w:type="spellStart"/>
      <w:r>
        <w:rPr>
          <w:lang w:val="nl-NL"/>
        </w:rPr>
        <w:t>aios</w:t>
      </w:r>
      <w:proofErr w:type="spellEnd"/>
      <w:r>
        <w:rPr>
          <w:lang w:val="nl-NL"/>
        </w:rPr>
        <w:t xml:space="preserve"> worden benut</w:t>
      </w:r>
    </w:p>
    <w:p w:rsidR="00980413" w:rsidRDefault="00980413" w:rsidP="006E3601">
      <w:pPr>
        <w:spacing w:after="0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 xml:space="preserve">Begeleidt de </w:t>
      </w:r>
      <w:proofErr w:type="spellStart"/>
      <w:r>
        <w:rPr>
          <w:lang w:val="nl-NL"/>
        </w:rPr>
        <w:t>aios</w:t>
      </w:r>
      <w:proofErr w:type="spellEnd"/>
      <w:r>
        <w:rPr>
          <w:lang w:val="nl-NL"/>
        </w:rPr>
        <w:t xml:space="preserve"> bij het formuleren van leerdoelen en van plannen om deze te realiseren</w:t>
      </w:r>
    </w:p>
    <w:p w:rsidR="00980413" w:rsidRDefault="00980413" w:rsidP="006E3601">
      <w:pPr>
        <w:spacing w:after="0"/>
        <w:rPr>
          <w:lang w:val="nl-NL"/>
        </w:rPr>
      </w:pPr>
    </w:p>
    <w:p w:rsidR="00980413" w:rsidRDefault="00980413" w:rsidP="006E3601">
      <w:pPr>
        <w:spacing w:after="0"/>
        <w:rPr>
          <w:lang w:val="nl-NL"/>
        </w:rPr>
      </w:pPr>
      <w:proofErr w:type="spellStart"/>
      <w:r w:rsidRPr="0045724E">
        <w:rPr>
          <w:b/>
          <w:lang w:val="nl-NL"/>
        </w:rPr>
        <w:t>Canmeds</w:t>
      </w:r>
      <w:proofErr w:type="spellEnd"/>
      <w:r w:rsidRPr="0045724E">
        <w:rPr>
          <w:b/>
          <w:lang w:val="nl-NL"/>
        </w:rPr>
        <w:t>:</w:t>
      </w:r>
      <w:r>
        <w:rPr>
          <w:lang w:val="nl-NL"/>
        </w:rPr>
        <w:tab/>
        <w:t>60 % organisatie</w:t>
      </w:r>
    </w:p>
    <w:p w:rsidR="00980413" w:rsidRDefault="00980413" w:rsidP="006E3601">
      <w:pPr>
        <w:spacing w:after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40 % samenwerken</w:t>
      </w:r>
    </w:p>
    <w:p w:rsidR="00980413" w:rsidRDefault="00980413" w:rsidP="006E3601">
      <w:pPr>
        <w:spacing w:after="0"/>
        <w:rPr>
          <w:lang w:val="nl-NL"/>
        </w:rPr>
      </w:pPr>
    </w:p>
    <w:p w:rsidR="00980413" w:rsidRDefault="00980413" w:rsidP="006E3601">
      <w:pPr>
        <w:spacing w:after="0"/>
        <w:rPr>
          <w:lang w:val="nl-NL"/>
        </w:rPr>
      </w:pPr>
      <w:r w:rsidRPr="0045724E">
        <w:rPr>
          <w:b/>
          <w:lang w:val="nl-NL"/>
        </w:rPr>
        <w:t>Trainers:</w:t>
      </w:r>
      <w:r>
        <w:rPr>
          <w:lang w:val="nl-NL"/>
        </w:rPr>
        <w:tab/>
        <w:t xml:space="preserve">B. </w:t>
      </w:r>
      <w:proofErr w:type="spellStart"/>
      <w:r>
        <w:rPr>
          <w:lang w:val="nl-NL"/>
        </w:rPr>
        <w:t>Bonsing</w:t>
      </w:r>
      <w:proofErr w:type="spellEnd"/>
      <w:r>
        <w:rPr>
          <w:lang w:val="nl-NL"/>
        </w:rPr>
        <w:t xml:space="preserve"> (Chirurg en </w:t>
      </w:r>
      <w:proofErr w:type="spellStart"/>
      <w:r>
        <w:rPr>
          <w:lang w:val="nl-NL"/>
        </w:rPr>
        <w:t>plv</w:t>
      </w:r>
      <w:proofErr w:type="spellEnd"/>
      <w:r>
        <w:rPr>
          <w:lang w:val="nl-NL"/>
        </w:rPr>
        <w:t>. opleider)</w:t>
      </w:r>
    </w:p>
    <w:p w:rsidR="00980413" w:rsidRDefault="00980413" w:rsidP="006E3601">
      <w:pPr>
        <w:spacing w:after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B. de Leede (sr. Onderwijskundige)</w:t>
      </w:r>
    </w:p>
    <w:p w:rsidR="00980413" w:rsidRDefault="00980413" w:rsidP="006E3601">
      <w:pPr>
        <w:spacing w:after="0"/>
        <w:rPr>
          <w:lang w:val="nl-NL"/>
        </w:rPr>
      </w:pPr>
    </w:p>
    <w:p w:rsidR="00980413" w:rsidRDefault="00980413" w:rsidP="006E3601">
      <w:pPr>
        <w:spacing w:after="0"/>
        <w:rPr>
          <w:lang w:val="nl-NL"/>
        </w:rPr>
      </w:pPr>
    </w:p>
    <w:p w:rsidR="00980413" w:rsidRDefault="00980413" w:rsidP="006E3601">
      <w:pPr>
        <w:spacing w:after="0"/>
        <w:rPr>
          <w:b/>
          <w:lang w:val="nl-NL"/>
        </w:rPr>
      </w:pPr>
      <w:r w:rsidRPr="00980413">
        <w:rPr>
          <w:b/>
          <w:lang w:val="nl-NL"/>
        </w:rPr>
        <w:t>Voorbereiding</w:t>
      </w:r>
      <w:bookmarkStart w:id="0" w:name="_GoBack"/>
      <w:bookmarkEnd w:id="0"/>
    </w:p>
    <w:p w:rsidR="00980413" w:rsidRDefault="00980413" w:rsidP="006E3601">
      <w:pPr>
        <w:spacing w:after="0"/>
        <w:rPr>
          <w:lang w:val="nl-NL"/>
        </w:rPr>
      </w:pPr>
      <w:r>
        <w:rPr>
          <w:b/>
          <w:lang w:val="nl-NL"/>
        </w:rPr>
        <w:tab/>
      </w:r>
      <w:r w:rsidR="00AD6D14" w:rsidRPr="00AD6D14">
        <w:rPr>
          <w:lang w:val="nl-NL"/>
        </w:rPr>
        <w:t xml:space="preserve">Doorlezen </w:t>
      </w:r>
      <w:r w:rsidR="00AD6D14">
        <w:rPr>
          <w:lang w:val="nl-NL"/>
        </w:rPr>
        <w:t>Scherp 3.0</w:t>
      </w:r>
    </w:p>
    <w:p w:rsidR="00AD6D14" w:rsidRDefault="00AD6D14" w:rsidP="006E3601">
      <w:pPr>
        <w:spacing w:after="0"/>
        <w:rPr>
          <w:lang w:val="nl-NL"/>
        </w:rPr>
      </w:pPr>
      <w:r>
        <w:rPr>
          <w:lang w:val="nl-NL"/>
        </w:rPr>
        <w:tab/>
        <w:t>Meenemen huidige stageopzet</w:t>
      </w:r>
    </w:p>
    <w:p w:rsidR="00AD6D14" w:rsidRDefault="00AD6D14" w:rsidP="006E3601">
      <w:pPr>
        <w:spacing w:after="0"/>
        <w:rPr>
          <w:b/>
          <w:lang w:val="nl-NL"/>
        </w:rPr>
      </w:pPr>
      <w:r w:rsidRPr="00AD6D14">
        <w:rPr>
          <w:b/>
          <w:lang w:val="nl-NL"/>
        </w:rPr>
        <w:t>Bijeenkomst</w:t>
      </w:r>
    </w:p>
    <w:p w:rsidR="00AD6D14" w:rsidRDefault="00AD6D14" w:rsidP="006E3601">
      <w:pPr>
        <w:spacing w:after="0"/>
        <w:rPr>
          <w:lang w:val="nl-NL"/>
        </w:rPr>
      </w:pPr>
      <w:r>
        <w:rPr>
          <w:b/>
          <w:lang w:val="nl-NL"/>
        </w:rPr>
        <w:tab/>
      </w:r>
      <w:r w:rsidRPr="00AD6D14">
        <w:rPr>
          <w:lang w:val="nl-NL"/>
        </w:rPr>
        <w:t>1</w:t>
      </w:r>
      <w:r>
        <w:rPr>
          <w:lang w:val="nl-NL"/>
        </w:rPr>
        <w:t>6.00 – 18.00</w:t>
      </w:r>
      <w:r w:rsidR="00E33308">
        <w:rPr>
          <w:lang w:val="nl-NL"/>
        </w:rPr>
        <w:tab/>
      </w:r>
      <w:r w:rsidR="00F1628C">
        <w:rPr>
          <w:lang w:val="nl-NL"/>
        </w:rPr>
        <w:t>17-8-2017</w:t>
      </w:r>
    </w:p>
    <w:p w:rsidR="00F1628C" w:rsidRDefault="00F1628C" w:rsidP="00F1628C">
      <w:pPr>
        <w:spacing w:after="0"/>
        <w:rPr>
          <w:b/>
          <w:lang w:val="nl-NL"/>
        </w:rPr>
      </w:pPr>
    </w:p>
    <w:p w:rsidR="00F1628C" w:rsidRDefault="00F1628C" w:rsidP="00F1628C">
      <w:pPr>
        <w:spacing w:after="0"/>
        <w:rPr>
          <w:b/>
          <w:lang w:val="nl-NL"/>
        </w:rPr>
      </w:pPr>
      <w:r>
        <w:rPr>
          <w:b/>
          <w:lang w:val="nl-NL"/>
        </w:rPr>
        <w:t>Verwerkingsopdracht</w:t>
      </w:r>
    </w:p>
    <w:p w:rsidR="00F1628C" w:rsidRPr="0045724E" w:rsidRDefault="00F1628C" w:rsidP="00F1628C">
      <w:pPr>
        <w:spacing w:after="0"/>
        <w:rPr>
          <w:lang w:val="nl-NL"/>
        </w:rPr>
      </w:pPr>
      <w:r>
        <w:rPr>
          <w:b/>
          <w:lang w:val="nl-NL"/>
        </w:rPr>
        <w:tab/>
      </w:r>
      <w:r w:rsidRPr="0045724E">
        <w:rPr>
          <w:lang w:val="nl-NL"/>
        </w:rPr>
        <w:t>2 uur</w:t>
      </w:r>
    </w:p>
    <w:p w:rsidR="00F1628C" w:rsidRDefault="00F1628C" w:rsidP="00F1628C">
      <w:pPr>
        <w:spacing w:after="0"/>
        <w:rPr>
          <w:lang w:val="nl-NL"/>
        </w:rPr>
      </w:pPr>
      <w:r>
        <w:rPr>
          <w:b/>
          <w:lang w:val="nl-NL"/>
        </w:rPr>
        <w:tab/>
      </w:r>
      <w:r w:rsidRPr="0045724E">
        <w:rPr>
          <w:lang w:val="nl-NL"/>
        </w:rPr>
        <w:t>Herschrijven stageplan volgens criteria</w:t>
      </w:r>
    </w:p>
    <w:p w:rsidR="00F1628C" w:rsidRDefault="00F1628C" w:rsidP="00F1628C">
      <w:pPr>
        <w:spacing w:after="0"/>
        <w:rPr>
          <w:lang w:val="nl-NL"/>
        </w:rPr>
      </w:pPr>
      <w:r>
        <w:rPr>
          <w:lang w:val="nl-NL"/>
        </w:rPr>
        <w:tab/>
        <w:t>Feedback trainers hierop (gereed 31/8/2017)</w:t>
      </w:r>
    </w:p>
    <w:p w:rsidR="00AD6D14" w:rsidRDefault="00AD6D14" w:rsidP="006E3601">
      <w:pPr>
        <w:spacing w:after="0"/>
        <w:rPr>
          <w:lang w:val="nl-NL"/>
        </w:rPr>
      </w:pPr>
    </w:p>
    <w:p w:rsidR="00AD6D14" w:rsidRDefault="00AD6D14" w:rsidP="006E3601">
      <w:pPr>
        <w:spacing w:after="0"/>
        <w:rPr>
          <w:lang w:val="nl-NL"/>
        </w:rPr>
      </w:pPr>
    </w:p>
    <w:p w:rsidR="0045724E" w:rsidRPr="0045724E" w:rsidRDefault="0045724E" w:rsidP="006E3601">
      <w:pPr>
        <w:spacing w:after="0"/>
        <w:rPr>
          <w:b/>
          <w:lang w:val="nl-NL"/>
        </w:rPr>
      </w:pPr>
      <w:r w:rsidRPr="0045724E">
        <w:rPr>
          <w:b/>
          <w:lang w:val="nl-NL"/>
        </w:rPr>
        <w:t>Programma</w:t>
      </w:r>
    </w:p>
    <w:p w:rsidR="00980413" w:rsidRDefault="0045724E" w:rsidP="006E3601">
      <w:pPr>
        <w:spacing w:after="0"/>
        <w:rPr>
          <w:lang w:val="nl-NL"/>
        </w:rPr>
      </w:pPr>
      <w:r>
        <w:rPr>
          <w:lang w:val="nl-NL"/>
        </w:rPr>
        <w:t xml:space="preserve">16.00 </w:t>
      </w:r>
      <w:r>
        <w:rPr>
          <w:lang w:val="nl-NL"/>
        </w:rPr>
        <w:tab/>
        <w:t xml:space="preserve">Inleiding Doelen en Kaders voor een stageplan </w:t>
      </w:r>
      <w:r>
        <w:rPr>
          <w:lang w:val="nl-NL"/>
        </w:rPr>
        <w:tab/>
      </w:r>
      <w:r>
        <w:rPr>
          <w:lang w:val="nl-NL"/>
        </w:rPr>
        <w:tab/>
        <w:t>Korte interactieve presentatie</w:t>
      </w:r>
    </w:p>
    <w:p w:rsidR="0045724E" w:rsidRDefault="0045724E" w:rsidP="0045724E">
      <w:pPr>
        <w:spacing w:after="0"/>
        <w:ind w:left="720" w:hanging="720"/>
        <w:rPr>
          <w:lang w:val="nl-NL"/>
        </w:rPr>
      </w:pPr>
      <w:r>
        <w:rPr>
          <w:lang w:val="nl-NL"/>
        </w:rPr>
        <w:t>16.15</w:t>
      </w:r>
      <w:r>
        <w:rPr>
          <w:lang w:val="nl-NL"/>
        </w:rPr>
        <w:tab/>
        <w:t>Wat maakt het ontwerpen van een stageplan lastig,</w:t>
      </w:r>
      <w:r>
        <w:rPr>
          <w:lang w:val="nl-NL"/>
        </w:rPr>
        <w:tab/>
      </w:r>
      <w:r w:rsidR="0017001E">
        <w:rPr>
          <w:lang w:val="nl-NL"/>
        </w:rPr>
        <w:t>Presentatie/ onderwijsleergesprek</w:t>
      </w:r>
    </w:p>
    <w:p w:rsidR="0045724E" w:rsidRDefault="0045724E" w:rsidP="0045724E">
      <w:pPr>
        <w:spacing w:after="0"/>
        <w:ind w:left="720"/>
        <w:rPr>
          <w:lang w:val="nl-NL"/>
        </w:rPr>
      </w:pPr>
      <w:r>
        <w:rPr>
          <w:lang w:val="nl-NL"/>
        </w:rPr>
        <w:t xml:space="preserve"> inbouwen en vaststellen bekwaamheid niveaus </w:t>
      </w:r>
    </w:p>
    <w:p w:rsidR="0045724E" w:rsidRDefault="006B7FD4" w:rsidP="006E3601">
      <w:pPr>
        <w:spacing w:after="0"/>
        <w:rPr>
          <w:lang w:val="nl-NL"/>
        </w:rPr>
      </w:pPr>
      <w:r>
        <w:rPr>
          <w:lang w:val="nl-NL"/>
        </w:rPr>
        <w:tab/>
        <w:t>Begrip EPA en toetsing hiervan</w:t>
      </w:r>
    </w:p>
    <w:p w:rsidR="00641001" w:rsidRDefault="00641001" w:rsidP="006E3601">
      <w:pPr>
        <w:spacing w:after="0"/>
        <w:rPr>
          <w:lang w:val="nl-NL"/>
        </w:rPr>
      </w:pPr>
      <w:r>
        <w:rPr>
          <w:lang w:val="nl-NL"/>
        </w:rPr>
        <w:t>16.45</w:t>
      </w:r>
      <w:r>
        <w:rPr>
          <w:lang w:val="nl-NL"/>
        </w:rPr>
        <w:tab/>
        <w:t xml:space="preserve">Algemene activiteiten in de stage (Diensten/ </w:t>
      </w:r>
      <w:proofErr w:type="spellStart"/>
      <w:r>
        <w:rPr>
          <w:lang w:val="nl-NL"/>
        </w:rPr>
        <w:t>MDO’s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enz</w:t>
      </w:r>
      <w:proofErr w:type="spellEnd"/>
      <w:r>
        <w:rPr>
          <w:lang w:val="nl-NL"/>
        </w:rPr>
        <w:t xml:space="preserve">) </w:t>
      </w:r>
      <w:r w:rsidR="0017001E">
        <w:rPr>
          <w:lang w:val="nl-NL"/>
        </w:rPr>
        <w:t xml:space="preserve"> Opdracht groep</w:t>
      </w:r>
      <w:r>
        <w:rPr>
          <w:lang w:val="nl-NL"/>
        </w:rPr>
        <w:tab/>
      </w:r>
    </w:p>
    <w:p w:rsidR="00641001" w:rsidRDefault="00641001" w:rsidP="00641001">
      <w:pPr>
        <w:spacing w:after="0"/>
        <w:ind w:firstLine="720"/>
        <w:rPr>
          <w:lang w:val="nl-NL"/>
        </w:rPr>
      </w:pPr>
      <w:r>
        <w:rPr>
          <w:lang w:val="nl-NL"/>
        </w:rPr>
        <w:t xml:space="preserve">Hoe in stageplan/ welke leerdoelen voor oudere </w:t>
      </w:r>
      <w:proofErr w:type="spellStart"/>
      <w:r>
        <w:rPr>
          <w:lang w:val="nl-NL"/>
        </w:rPr>
        <w:t>jaars</w:t>
      </w:r>
      <w:proofErr w:type="spellEnd"/>
    </w:p>
    <w:p w:rsidR="00641001" w:rsidRDefault="0017001E" w:rsidP="00641001">
      <w:pPr>
        <w:spacing w:after="0"/>
        <w:ind w:firstLine="720"/>
        <w:rPr>
          <w:lang w:val="nl-NL"/>
        </w:rPr>
      </w:pPr>
      <w:r>
        <w:rPr>
          <w:lang w:val="nl-NL"/>
        </w:rPr>
        <w:t>Welke</w:t>
      </w:r>
      <w:r w:rsidR="00641001">
        <w:rPr>
          <w:lang w:val="nl-NL"/>
        </w:rPr>
        <w:t xml:space="preserve"> niveaus, uitwerken voor MDO en </w:t>
      </w:r>
      <w:r>
        <w:rPr>
          <w:lang w:val="nl-NL"/>
        </w:rPr>
        <w:t>event</w:t>
      </w:r>
      <w:r w:rsidR="00641001">
        <w:rPr>
          <w:lang w:val="nl-NL"/>
        </w:rPr>
        <w:t xml:space="preserve">. </w:t>
      </w:r>
      <w:r>
        <w:rPr>
          <w:lang w:val="nl-NL"/>
        </w:rPr>
        <w:t>D</w:t>
      </w:r>
      <w:r w:rsidR="00641001">
        <w:rPr>
          <w:lang w:val="nl-NL"/>
        </w:rPr>
        <w:t>ienst</w:t>
      </w:r>
    </w:p>
    <w:p w:rsidR="0017001E" w:rsidRDefault="0017001E" w:rsidP="0017001E">
      <w:pPr>
        <w:spacing w:after="0"/>
        <w:rPr>
          <w:lang w:val="nl-NL"/>
        </w:rPr>
      </w:pPr>
      <w:r>
        <w:rPr>
          <w:lang w:val="nl-NL"/>
        </w:rPr>
        <w:t>17.15</w:t>
      </w:r>
      <w:r>
        <w:rPr>
          <w:lang w:val="nl-NL"/>
        </w:rPr>
        <w:tab/>
        <w:t>Format stageplan/ leerdoelen  en aan de slag ermee</w:t>
      </w:r>
      <w:r>
        <w:rPr>
          <w:lang w:val="nl-NL"/>
        </w:rPr>
        <w:tab/>
        <w:t>Uitleg en opdracht in tweetallen</w:t>
      </w:r>
    </w:p>
    <w:p w:rsidR="0017001E" w:rsidRPr="006E3601" w:rsidRDefault="0017001E" w:rsidP="0017001E">
      <w:pPr>
        <w:spacing w:after="0"/>
        <w:rPr>
          <w:lang w:val="nl-NL"/>
        </w:rPr>
      </w:pPr>
      <w:r>
        <w:rPr>
          <w:lang w:val="nl-NL"/>
        </w:rPr>
        <w:t>17.45</w:t>
      </w:r>
      <w:r>
        <w:rPr>
          <w:lang w:val="nl-NL"/>
        </w:rPr>
        <w:tab/>
        <w:t>Terugkoppeling en  vervolgafspraken</w:t>
      </w:r>
    </w:p>
    <w:sectPr w:rsidR="0017001E" w:rsidRPr="006E3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01"/>
    <w:rsid w:val="0006728F"/>
    <w:rsid w:val="0017001E"/>
    <w:rsid w:val="00302A63"/>
    <w:rsid w:val="0045724E"/>
    <w:rsid w:val="00641001"/>
    <w:rsid w:val="006B7FD4"/>
    <w:rsid w:val="006E3601"/>
    <w:rsid w:val="00980413"/>
    <w:rsid w:val="00AD6D14"/>
    <w:rsid w:val="00E07AA2"/>
    <w:rsid w:val="00E33308"/>
    <w:rsid w:val="00E7549A"/>
    <w:rsid w:val="00F1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5FEB6D1F</Template>
  <TotalTime>0</TotalTime>
  <Pages>1</Pages>
  <Words>260</Words>
  <Characters>1434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Leede, B.J.A. de (DOO)</dc:creator>
  <cp:lastModifiedBy>Zitter, A.E.H. (DOO)</cp:lastModifiedBy>
  <cp:revision>2</cp:revision>
  <dcterms:created xsi:type="dcterms:W3CDTF">2017-06-22T08:25:00Z</dcterms:created>
  <dcterms:modified xsi:type="dcterms:W3CDTF">2017-06-22T08:25:00Z</dcterms:modified>
</cp:coreProperties>
</file>